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E4" w:rsidRPr="00071A48" w:rsidRDefault="00BF67E4" w:rsidP="00071A48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071A48"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BF67E4" w:rsidRPr="00071A48" w:rsidRDefault="00BF67E4" w:rsidP="00294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A48">
        <w:rPr>
          <w:rFonts w:ascii="Times New Roman" w:hAnsi="Times New Roman"/>
          <w:b/>
          <w:sz w:val="28"/>
          <w:szCs w:val="28"/>
        </w:rPr>
        <w:t>БРЯНСКАЯ ОБЛАСТЬ</w:t>
      </w:r>
      <w:r w:rsidRPr="002947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71A48">
        <w:rPr>
          <w:rFonts w:ascii="Times New Roman" w:hAnsi="Times New Roman"/>
          <w:b/>
          <w:sz w:val="28"/>
          <w:szCs w:val="28"/>
        </w:rPr>
        <w:t>ЗЛЫНКОВСК</w:t>
      </w:r>
      <w:r>
        <w:rPr>
          <w:rFonts w:ascii="Times New Roman" w:hAnsi="Times New Roman"/>
          <w:b/>
          <w:sz w:val="28"/>
          <w:szCs w:val="28"/>
        </w:rPr>
        <w:t>ИЙ  РАЙОН</w:t>
      </w:r>
    </w:p>
    <w:p w:rsidR="00BF67E4" w:rsidRPr="00071A48" w:rsidRDefault="00BF67E4" w:rsidP="00071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A48">
        <w:rPr>
          <w:rFonts w:ascii="Times New Roman" w:hAnsi="Times New Roman"/>
          <w:b/>
          <w:sz w:val="28"/>
          <w:szCs w:val="28"/>
        </w:rPr>
        <w:t xml:space="preserve">ВЫШКОВСКАЯ ПОСЕЛКОВАЯ АДМИНИСТРАЦИЯ  </w:t>
      </w:r>
    </w:p>
    <w:p w:rsidR="00BF67E4" w:rsidRDefault="00BF67E4" w:rsidP="00071A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67E4" w:rsidRPr="00071A48" w:rsidRDefault="00BF67E4" w:rsidP="00071A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67E4" w:rsidRPr="00071A48" w:rsidRDefault="00BF67E4" w:rsidP="00071A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1A48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BF67E4" w:rsidRPr="00107F09" w:rsidRDefault="00BF67E4" w:rsidP="00107F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7E4" w:rsidRPr="00107F09" w:rsidRDefault="00BF67E4" w:rsidP="00107F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7E4" w:rsidRPr="00107F09" w:rsidRDefault="00BF67E4" w:rsidP="00107F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F09">
        <w:rPr>
          <w:rFonts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sz w:val="28"/>
          <w:szCs w:val="28"/>
          <w:lang w:eastAsia="ru-RU"/>
        </w:rPr>
        <w:t>14 ноября</w:t>
      </w:r>
      <w:r w:rsidRPr="00107F09">
        <w:rPr>
          <w:rFonts w:ascii="Times New Roman" w:hAnsi="Times New Roman"/>
          <w:sz w:val="28"/>
          <w:szCs w:val="28"/>
          <w:lang w:eastAsia="ru-RU"/>
        </w:rPr>
        <w:t xml:space="preserve"> 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107F09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 xml:space="preserve">.      </w:t>
      </w:r>
      <w:r w:rsidRPr="00107F09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eastAsia="ru-RU"/>
        </w:rPr>
        <w:t>61</w:t>
      </w:r>
    </w:p>
    <w:p w:rsidR="00BF67E4" w:rsidRPr="00107F09" w:rsidRDefault="00BF67E4" w:rsidP="00107F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п.Вышков</w:t>
      </w:r>
    </w:p>
    <w:p w:rsidR="00BF67E4" w:rsidRPr="0029476C" w:rsidRDefault="00BF67E4">
      <w:pPr>
        <w:pStyle w:val="ConsPlusTitlePage"/>
        <w:rPr>
          <w:sz w:val="28"/>
          <w:szCs w:val="28"/>
        </w:rPr>
      </w:pPr>
    </w:p>
    <w:p w:rsidR="00BF67E4" w:rsidRPr="0029476C" w:rsidRDefault="00BF67E4">
      <w:pPr>
        <w:pStyle w:val="ConsPlusNormal"/>
        <w:ind w:firstLine="540"/>
        <w:jc w:val="both"/>
        <w:rPr>
          <w:sz w:val="28"/>
          <w:szCs w:val="28"/>
        </w:rPr>
      </w:pPr>
    </w:p>
    <w:p w:rsidR="00BF67E4" w:rsidRDefault="00BF67E4" w:rsidP="0029476C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29476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составления проекта </w:t>
      </w:r>
    </w:p>
    <w:p w:rsidR="00BF67E4" w:rsidRDefault="00BF67E4" w:rsidP="0029476C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29476C">
        <w:rPr>
          <w:rFonts w:ascii="Times New Roman" w:hAnsi="Times New Roman" w:cs="Times New Roman"/>
          <w:b w:val="0"/>
          <w:sz w:val="28"/>
          <w:szCs w:val="28"/>
        </w:rPr>
        <w:t xml:space="preserve">бюджета Вышковского городского поселения </w:t>
      </w:r>
    </w:p>
    <w:p w:rsidR="00BF67E4" w:rsidRDefault="00BF67E4" w:rsidP="0029476C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29476C">
        <w:rPr>
          <w:rFonts w:ascii="Times New Roman" w:hAnsi="Times New Roman" w:cs="Times New Roman"/>
          <w:b w:val="0"/>
          <w:sz w:val="28"/>
          <w:szCs w:val="28"/>
        </w:rPr>
        <w:t xml:space="preserve">Злынковского муниципального района Брянской </w:t>
      </w:r>
    </w:p>
    <w:p w:rsidR="00BF67E4" w:rsidRPr="0029476C" w:rsidRDefault="00BF67E4" w:rsidP="0029476C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29476C">
        <w:rPr>
          <w:rFonts w:ascii="Times New Roman" w:hAnsi="Times New Roman" w:cs="Times New Roman"/>
          <w:b w:val="0"/>
          <w:sz w:val="28"/>
          <w:szCs w:val="28"/>
        </w:rPr>
        <w:t xml:space="preserve">области на очередной финансовый год и плановый период </w:t>
      </w:r>
    </w:p>
    <w:p w:rsidR="00BF67E4" w:rsidRPr="0029476C" w:rsidRDefault="00BF67E4" w:rsidP="00071A4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67E4" w:rsidRPr="0029476C" w:rsidRDefault="00BF67E4" w:rsidP="00071A4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67E4" w:rsidRPr="00071A48" w:rsidRDefault="00BF67E4" w:rsidP="0029476C">
      <w:pPr>
        <w:pStyle w:val="ConsPlusTitle"/>
        <w:widowControl/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A4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4">
        <w:r w:rsidRPr="00071A48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статьями 169</w:t>
        </w:r>
      </w:hyperlink>
      <w:r w:rsidRPr="00071A4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5">
        <w:r w:rsidRPr="00071A48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184</w:t>
        </w:r>
      </w:hyperlink>
      <w:r w:rsidRPr="00071A48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пунктом 1 решения Вышковского поселкового Совета народных депутатов от 16  мая 2012 года N 3-26 "</w:t>
      </w:r>
      <w:r w:rsidRPr="00071A48">
        <w:rPr>
          <w:b w:val="0"/>
          <w:sz w:val="28"/>
          <w:szCs w:val="28"/>
        </w:rPr>
        <w:t xml:space="preserve"> </w:t>
      </w:r>
      <w:r w:rsidRPr="00071A48">
        <w:rPr>
          <w:rFonts w:ascii="Times New Roman" w:hAnsi="Times New Roman" w:cs="Times New Roman"/>
          <w:b w:val="0"/>
          <w:sz w:val="28"/>
          <w:szCs w:val="28"/>
        </w:rPr>
        <w:t>О порядке составления, рассмотрения и утверждения бюджета Вышковского городского поселения, а также порядок представления, рассмотрения и утверждения отчетности об исполнении бюджета и его внешней проверки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F67E4" w:rsidRDefault="00BF67E4" w:rsidP="00294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BF67E4" w:rsidRPr="0077538E" w:rsidRDefault="00BF67E4" w:rsidP="00071A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38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7538E">
        <w:rPr>
          <w:rFonts w:ascii="Times New Roman" w:hAnsi="Times New Roman" w:cs="Times New Roman"/>
          <w:sz w:val="28"/>
          <w:szCs w:val="28"/>
        </w:rPr>
        <w:t>составления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Вышковского городского поселения Злынковского муниципального района Брянской области </w:t>
      </w:r>
      <w:r w:rsidRPr="0077538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BF67E4" w:rsidRPr="0077538E" w:rsidRDefault="00BF67E4" w:rsidP="00071A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38E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77538E">
        <w:rPr>
          <w:rFonts w:ascii="Times New Roman" w:hAnsi="Times New Roman" w:cs="Times New Roman"/>
          <w:sz w:val="28"/>
          <w:szCs w:val="28"/>
        </w:rPr>
        <w:t xml:space="preserve">постановление на </w:t>
      </w:r>
      <w:r>
        <w:rPr>
          <w:rFonts w:ascii="Times New Roman" w:hAnsi="Times New Roman" w:cs="Times New Roman"/>
          <w:sz w:val="28"/>
          <w:szCs w:val="28"/>
        </w:rPr>
        <w:t>сайте администрации Злынковского района.</w:t>
      </w:r>
    </w:p>
    <w:p w:rsidR="00BF67E4" w:rsidRPr="0077538E" w:rsidRDefault="00BF67E4" w:rsidP="00071A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38E"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7538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F67E4" w:rsidRPr="0077538E" w:rsidRDefault="00BF67E4" w:rsidP="00107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67E4" w:rsidRPr="0077538E" w:rsidRDefault="00BF67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7E4" w:rsidRPr="0077538E" w:rsidRDefault="00BF67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7E4" w:rsidRPr="00071A48" w:rsidRDefault="00BF67E4" w:rsidP="00071A48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071A48">
        <w:rPr>
          <w:rFonts w:ascii="Times New Roman" w:hAnsi="Times New Roman"/>
          <w:sz w:val="28"/>
          <w:szCs w:val="28"/>
        </w:rPr>
        <w:t>Ио главы Вышковской</w:t>
      </w:r>
    </w:p>
    <w:p w:rsidR="00BF67E4" w:rsidRPr="00071A48" w:rsidRDefault="00BF67E4" w:rsidP="00071A48">
      <w:pPr>
        <w:pStyle w:val="ConsNormal"/>
        <w:widowControl/>
        <w:ind w:right="0" w:firstLine="0"/>
      </w:pPr>
      <w:r w:rsidRPr="00071A48">
        <w:t xml:space="preserve">поселковой администрации                         </w:t>
      </w:r>
      <w:r>
        <w:t xml:space="preserve">           </w:t>
      </w:r>
      <w:r w:rsidRPr="00071A48">
        <w:t xml:space="preserve">                         Ю.В. Алисевич</w:t>
      </w:r>
    </w:p>
    <w:p w:rsidR="00BF67E4" w:rsidRDefault="00BF67E4" w:rsidP="004F77C0">
      <w:pPr>
        <w:pStyle w:val="ConsNormal"/>
        <w:widowControl/>
        <w:ind w:right="0" w:firstLine="0"/>
      </w:pPr>
    </w:p>
    <w:p w:rsidR="00BF67E4" w:rsidRDefault="00BF67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7E4" w:rsidRDefault="00BF67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7E4" w:rsidRDefault="00BF67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7E4" w:rsidRDefault="00BF67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7E4" w:rsidRDefault="00BF67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7E4" w:rsidRDefault="00BF67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7E4" w:rsidRDefault="00BF67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7E4" w:rsidRPr="0077538E" w:rsidRDefault="00BF67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7538E">
        <w:rPr>
          <w:rFonts w:ascii="Times New Roman" w:hAnsi="Times New Roman" w:cs="Times New Roman"/>
          <w:sz w:val="28"/>
          <w:szCs w:val="28"/>
        </w:rPr>
        <w:t>твержден</w:t>
      </w:r>
    </w:p>
    <w:p w:rsidR="00BF67E4" w:rsidRDefault="00BF67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538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Вышковской </w:t>
      </w:r>
    </w:p>
    <w:p w:rsidR="00BF67E4" w:rsidRDefault="00BF67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поселковой администрации</w:t>
      </w:r>
    </w:p>
    <w:p w:rsidR="00BF67E4" w:rsidRPr="0077538E" w:rsidRDefault="00BF67E4" w:rsidP="00071A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753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75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77538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538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5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BF67E4" w:rsidRPr="0077538E" w:rsidRDefault="00BF6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7E4" w:rsidRPr="0077538E" w:rsidRDefault="00BF67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77538E">
        <w:rPr>
          <w:rFonts w:ascii="Times New Roman" w:hAnsi="Times New Roman" w:cs="Times New Roman"/>
          <w:sz w:val="28"/>
          <w:szCs w:val="28"/>
        </w:rPr>
        <w:t>ПОРЯДОК</w:t>
      </w:r>
    </w:p>
    <w:p w:rsidR="00BF67E4" w:rsidRPr="0077538E" w:rsidRDefault="00BF67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538E">
        <w:rPr>
          <w:rFonts w:ascii="Times New Roman" w:hAnsi="Times New Roman" w:cs="Times New Roman"/>
          <w:sz w:val="28"/>
          <w:szCs w:val="28"/>
        </w:rPr>
        <w:t>СОСТАВЛЕНИЯ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ВЫШКОВСКОГО ГОРОДСКОГО ПОСЕЛЕНИЯ ЗЛЫНКОВСКОГО МУНИЦИПАЛЬНОГО РАЙОНА БРЯНСКОЙ ОБЛАСТИ</w:t>
      </w:r>
      <w:r w:rsidRPr="0077538E">
        <w:rPr>
          <w:rFonts w:ascii="Times New Roman" w:hAnsi="Times New Roman" w:cs="Times New Roman"/>
          <w:sz w:val="28"/>
          <w:szCs w:val="28"/>
        </w:rPr>
        <w:t xml:space="preserve"> НА ОЧЕРЕДНОЙ</w:t>
      </w:r>
    </w:p>
    <w:p w:rsidR="00BF67E4" w:rsidRPr="0077538E" w:rsidRDefault="00BF67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538E"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</w:p>
    <w:p w:rsidR="00BF67E4" w:rsidRPr="0077538E" w:rsidRDefault="00BF6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7E4" w:rsidRPr="0077538E" w:rsidRDefault="00BF6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8E">
        <w:rPr>
          <w:rFonts w:ascii="Times New Roman" w:hAnsi="Times New Roman" w:cs="Times New Roman"/>
          <w:sz w:val="28"/>
          <w:szCs w:val="28"/>
        </w:rPr>
        <w:t>1. 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38E">
        <w:rPr>
          <w:rFonts w:ascii="Times New Roman" w:hAnsi="Times New Roman" w:cs="Times New Roman"/>
          <w:sz w:val="28"/>
          <w:szCs w:val="28"/>
        </w:rPr>
        <w:t xml:space="preserve">Порядок определяет порядок составления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38E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Вышковского городского поселения Злынковского муниципального района Брянской области (далее - местный бюджет) </w:t>
      </w:r>
      <w:r w:rsidRPr="0077538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BF67E4" w:rsidRPr="0077538E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8E">
        <w:rPr>
          <w:rFonts w:ascii="Times New Roman" w:hAnsi="Times New Roman" w:cs="Times New Roman"/>
          <w:sz w:val="28"/>
          <w:szCs w:val="28"/>
        </w:rPr>
        <w:t xml:space="preserve">2. В настоящем Порядке понятия и термины применяются в значениях, указанных в Бюджетном </w:t>
      </w:r>
      <w:hyperlink r:id="rId6">
        <w:r w:rsidRPr="0077538E">
          <w:rPr>
            <w:rFonts w:ascii="Times New Roman" w:hAnsi="Times New Roman" w:cs="Times New Roman"/>
            <w:color w:val="0000FF"/>
            <w:sz w:val="28"/>
            <w:szCs w:val="28"/>
          </w:rPr>
          <w:t>кодексе</w:t>
        </w:r>
      </w:hyperlink>
      <w:r w:rsidRPr="0077538E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нормативных актах</w:t>
      </w:r>
      <w:r w:rsidRPr="00775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Вышковской поселковой администрации Злынковского района Брянской области</w:t>
      </w:r>
      <w:r w:rsidRPr="0077538E">
        <w:rPr>
          <w:rFonts w:ascii="Times New Roman" w:hAnsi="Times New Roman" w:cs="Times New Roman"/>
          <w:sz w:val="28"/>
          <w:szCs w:val="28"/>
        </w:rPr>
        <w:t>.</w:t>
      </w:r>
    </w:p>
    <w:p w:rsidR="00BF67E4" w:rsidRPr="0077538E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8E">
        <w:rPr>
          <w:rFonts w:ascii="Times New Roman" w:hAnsi="Times New Roman" w:cs="Times New Roman"/>
          <w:sz w:val="28"/>
          <w:szCs w:val="28"/>
        </w:rPr>
        <w:t xml:space="preserve">3. Проект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7538E">
        <w:rPr>
          <w:rFonts w:ascii="Times New Roman" w:hAnsi="Times New Roman" w:cs="Times New Roman"/>
          <w:sz w:val="28"/>
          <w:szCs w:val="28"/>
        </w:rPr>
        <w:t xml:space="preserve"> бюджета составля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538E">
        <w:rPr>
          <w:rFonts w:ascii="Times New Roman" w:hAnsi="Times New Roman" w:cs="Times New Roman"/>
          <w:sz w:val="28"/>
          <w:szCs w:val="28"/>
        </w:rPr>
        <w:t>тся сроком на три года (очередной финансовый год и плановый период).</w:t>
      </w:r>
    </w:p>
    <w:p w:rsidR="00BF67E4" w:rsidRPr="0077538E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8E">
        <w:rPr>
          <w:rFonts w:ascii="Times New Roman" w:hAnsi="Times New Roman" w:cs="Times New Roman"/>
          <w:sz w:val="28"/>
          <w:szCs w:val="28"/>
        </w:rPr>
        <w:t xml:space="preserve">4. Составление проекта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7538E">
        <w:rPr>
          <w:rFonts w:ascii="Times New Roman" w:hAnsi="Times New Roman" w:cs="Times New Roman"/>
          <w:sz w:val="28"/>
          <w:szCs w:val="28"/>
        </w:rPr>
        <w:t xml:space="preserve"> бюджета основывается на:</w:t>
      </w:r>
    </w:p>
    <w:p w:rsidR="00BF67E4" w:rsidRPr="0077538E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8E">
        <w:rPr>
          <w:rFonts w:ascii="Times New Roman" w:hAnsi="Times New Roman" w:cs="Times New Roman"/>
          <w:sz w:val="28"/>
          <w:szCs w:val="28"/>
        </w:rPr>
        <w:t xml:space="preserve">Бюджетном </w:t>
      </w:r>
      <w:hyperlink r:id="rId7">
        <w:r w:rsidRPr="0077538E">
          <w:rPr>
            <w:rFonts w:ascii="Times New Roman" w:hAnsi="Times New Roman" w:cs="Times New Roman"/>
            <w:color w:val="0000FF"/>
            <w:sz w:val="28"/>
            <w:szCs w:val="28"/>
          </w:rPr>
          <w:t>кодексе</w:t>
        </w:r>
      </w:hyperlink>
      <w:r w:rsidRPr="0077538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F67E4" w:rsidRPr="0077538E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региональном</w:t>
      </w:r>
      <w:r w:rsidRPr="0077538E">
        <w:rPr>
          <w:rFonts w:ascii="Times New Roman" w:hAnsi="Times New Roman" w:cs="Times New Roman"/>
          <w:sz w:val="28"/>
          <w:szCs w:val="28"/>
        </w:rPr>
        <w:t xml:space="preserve"> законе (проекте закона)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75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77538E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период;</w:t>
      </w:r>
    </w:p>
    <w:p w:rsidR="00BF67E4" w:rsidRPr="0077538E" w:rsidRDefault="00BF67E4" w:rsidP="00E568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8E">
        <w:rPr>
          <w:rFonts w:ascii="Times New Roman" w:hAnsi="Times New Roman" w:cs="Times New Roman"/>
          <w:sz w:val="28"/>
          <w:szCs w:val="28"/>
        </w:rPr>
        <w:t xml:space="preserve">Федеральном </w:t>
      </w:r>
      <w:hyperlink r:id="rId8">
        <w:r w:rsidRPr="0077538E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77538E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BF67E4" w:rsidRPr="0077538E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8E">
        <w:rPr>
          <w:rFonts w:ascii="Times New Roman" w:hAnsi="Times New Roman" w:cs="Times New Roman"/>
          <w:sz w:val="28"/>
          <w:szCs w:val="28"/>
        </w:rPr>
        <w:t>ином бюджетном и налоговом законодательстве;</w:t>
      </w:r>
    </w:p>
    <w:p w:rsidR="00BF67E4" w:rsidRPr="0077538E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8E">
        <w:rPr>
          <w:rFonts w:ascii="Times New Roman" w:hAnsi="Times New Roman" w:cs="Times New Roman"/>
          <w:sz w:val="28"/>
          <w:szCs w:val="28"/>
        </w:rPr>
        <w:t xml:space="preserve">прогнозе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Вышковского городского поселения Злынковского муниципального района </w:t>
      </w:r>
      <w:r w:rsidRPr="0077538E">
        <w:rPr>
          <w:rFonts w:ascii="Times New Roman" w:hAnsi="Times New Roman" w:cs="Times New Roman"/>
          <w:sz w:val="28"/>
          <w:szCs w:val="28"/>
        </w:rPr>
        <w:t>Брянской области;</w:t>
      </w:r>
    </w:p>
    <w:p w:rsidR="00BF67E4" w:rsidRPr="0077538E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8E">
        <w:rPr>
          <w:rFonts w:ascii="Times New Roman" w:hAnsi="Times New Roman" w:cs="Times New Roman"/>
          <w:sz w:val="28"/>
          <w:szCs w:val="28"/>
        </w:rPr>
        <w:t xml:space="preserve">основных направлениях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Вышковского городского поселения </w:t>
      </w:r>
      <w:r w:rsidRPr="00085FB2">
        <w:rPr>
          <w:rFonts w:ascii="Times New Roman" w:hAnsi="Times New Roman" w:cs="Times New Roman"/>
          <w:sz w:val="28"/>
          <w:szCs w:val="28"/>
        </w:rPr>
        <w:t>Злынковского муниципального района Брянской области</w:t>
      </w:r>
      <w:r w:rsidRPr="0077538E">
        <w:rPr>
          <w:rFonts w:ascii="Times New Roman" w:hAnsi="Times New Roman" w:cs="Times New Roman"/>
          <w:sz w:val="28"/>
          <w:szCs w:val="28"/>
        </w:rPr>
        <w:t>;</w:t>
      </w:r>
    </w:p>
    <w:p w:rsidR="00BF67E4" w:rsidRPr="0077538E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8E">
        <w:rPr>
          <w:rFonts w:ascii="Times New Roman" w:hAnsi="Times New Roman" w:cs="Times New Roman"/>
          <w:sz w:val="28"/>
          <w:szCs w:val="28"/>
        </w:rPr>
        <w:t xml:space="preserve">5. Составление проекта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7538E">
        <w:rPr>
          <w:rFonts w:ascii="Times New Roman" w:hAnsi="Times New Roman" w:cs="Times New Roman"/>
          <w:sz w:val="28"/>
          <w:szCs w:val="28"/>
        </w:rPr>
        <w:t xml:space="preserve"> бюджета включает в себя два этапа.</w:t>
      </w:r>
    </w:p>
    <w:p w:rsidR="00BF67E4" w:rsidRPr="0077538E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8E">
        <w:rPr>
          <w:rFonts w:ascii="Times New Roman" w:hAnsi="Times New Roman" w:cs="Times New Roman"/>
          <w:sz w:val="28"/>
          <w:szCs w:val="28"/>
        </w:rPr>
        <w:t xml:space="preserve">На первом этапе в сроки, установленные </w:t>
      </w:r>
      <w:r>
        <w:rPr>
          <w:rFonts w:ascii="Times New Roman" w:hAnsi="Times New Roman" w:cs="Times New Roman"/>
          <w:sz w:val="28"/>
          <w:szCs w:val="28"/>
        </w:rPr>
        <w:t>Вышковской поселковой администрацией</w:t>
      </w:r>
      <w:r w:rsidRPr="00085FB2">
        <w:rPr>
          <w:rFonts w:ascii="Times New Roman" w:hAnsi="Times New Roman" w:cs="Times New Roman"/>
          <w:sz w:val="28"/>
          <w:szCs w:val="28"/>
        </w:rPr>
        <w:t xml:space="preserve"> Злынковского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77538E">
        <w:rPr>
          <w:rFonts w:ascii="Times New Roman" w:hAnsi="Times New Roman" w:cs="Times New Roman"/>
          <w:sz w:val="28"/>
          <w:szCs w:val="28"/>
        </w:rPr>
        <w:t xml:space="preserve">, осуществляется сбор, обобщение и анализ показателей (с расчетами и обоснованиями), представленных главными администраторами доходов, главными администраторами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7538E">
        <w:rPr>
          <w:rFonts w:ascii="Times New Roman" w:hAnsi="Times New Roman" w:cs="Times New Roman"/>
          <w:sz w:val="28"/>
          <w:szCs w:val="28"/>
        </w:rPr>
        <w:t xml:space="preserve">бюджета,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7538E">
        <w:rPr>
          <w:rFonts w:ascii="Times New Roman" w:hAnsi="Times New Roman" w:cs="Times New Roman"/>
          <w:sz w:val="28"/>
          <w:szCs w:val="28"/>
        </w:rPr>
        <w:t xml:space="preserve"> бюджета. Уполномоченными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77538E">
        <w:rPr>
          <w:rFonts w:ascii="Times New Roman" w:hAnsi="Times New Roman" w:cs="Times New Roman"/>
          <w:sz w:val="28"/>
          <w:szCs w:val="28"/>
        </w:rPr>
        <w:t xml:space="preserve"> формируются 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Вышковского городского поселения </w:t>
      </w:r>
      <w:r w:rsidRPr="00085FB2">
        <w:rPr>
          <w:rFonts w:ascii="Times New Roman" w:hAnsi="Times New Roman" w:cs="Times New Roman"/>
          <w:sz w:val="28"/>
          <w:szCs w:val="28"/>
        </w:rPr>
        <w:t>Злынковского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77538E">
        <w:rPr>
          <w:rFonts w:ascii="Times New Roman" w:hAnsi="Times New Roman" w:cs="Times New Roman"/>
          <w:sz w:val="28"/>
          <w:szCs w:val="28"/>
        </w:rPr>
        <w:t xml:space="preserve">,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Вышковского городского поселения</w:t>
      </w:r>
      <w:r w:rsidRPr="00085FB2">
        <w:rPr>
          <w:rFonts w:ascii="Times New Roman" w:hAnsi="Times New Roman" w:cs="Times New Roman"/>
          <w:sz w:val="28"/>
          <w:szCs w:val="28"/>
        </w:rPr>
        <w:t xml:space="preserve"> Злынковского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77538E">
        <w:rPr>
          <w:rFonts w:ascii="Times New Roman" w:hAnsi="Times New Roman" w:cs="Times New Roman"/>
          <w:sz w:val="28"/>
          <w:szCs w:val="28"/>
        </w:rPr>
        <w:t xml:space="preserve">,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7538E">
        <w:rPr>
          <w:rFonts w:ascii="Times New Roman" w:hAnsi="Times New Roman" w:cs="Times New Roman"/>
          <w:sz w:val="28"/>
          <w:szCs w:val="28"/>
        </w:rPr>
        <w:t xml:space="preserve"> бюджета, предельные объемы бюджетных ассигнований главных распорядителей бюджетных средств.</w:t>
      </w:r>
    </w:p>
    <w:p w:rsidR="00BF67E4" w:rsidRPr="0077538E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8E">
        <w:rPr>
          <w:rFonts w:ascii="Times New Roman" w:hAnsi="Times New Roman" w:cs="Times New Roman"/>
          <w:sz w:val="28"/>
          <w:szCs w:val="28"/>
        </w:rPr>
        <w:t>На втором этапе в сроки,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Вышковской поселковой а</w:t>
      </w:r>
      <w:r w:rsidRPr="00085FB2">
        <w:rPr>
          <w:rFonts w:ascii="Times New Roman" w:hAnsi="Times New Roman" w:cs="Times New Roman"/>
          <w:sz w:val="28"/>
          <w:szCs w:val="28"/>
        </w:rPr>
        <w:t xml:space="preserve">дминистрацией Злынковского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085FB2">
        <w:rPr>
          <w:rFonts w:ascii="Times New Roman" w:hAnsi="Times New Roman" w:cs="Times New Roman"/>
          <w:sz w:val="28"/>
          <w:szCs w:val="28"/>
        </w:rPr>
        <w:t>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77538E">
        <w:rPr>
          <w:rFonts w:ascii="Times New Roman" w:hAnsi="Times New Roman" w:cs="Times New Roman"/>
          <w:sz w:val="28"/>
          <w:szCs w:val="28"/>
        </w:rPr>
        <w:t>, формиру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77538E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местном </w:t>
      </w:r>
      <w:r w:rsidRPr="0077538E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и плановый период, а также документы и материалы, подлежащие внесению в </w:t>
      </w:r>
      <w:r>
        <w:rPr>
          <w:rFonts w:ascii="Times New Roman" w:hAnsi="Times New Roman" w:cs="Times New Roman"/>
          <w:sz w:val="28"/>
          <w:szCs w:val="28"/>
        </w:rPr>
        <w:t xml:space="preserve">Вышковский поселковый Совет </w:t>
      </w:r>
      <w:r w:rsidRPr="0066282B">
        <w:rPr>
          <w:rFonts w:ascii="Times New Roman" w:hAnsi="Times New Roman" w:cs="Times New Roman"/>
          <w:sz w:val="28"/>
          <w:szCs w:val="28"/>
        </w:rPr>
        <w:t>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38E">
        <w:rPr>
          <w:rFonts w:ascii="Times New Roman" w:hAnsi="Times New Roman" w:cs="Times New Roman"/>
          <w:sz w:val="28"/>
          <w:szCs w:val="28"/>
        </w:rPr>
        <w:t xml:space="preserve">одновременно с проектами </w:t>
      </w:r>
      <w:r>
        <w:rPr>
          <w:rFonts w:ascii="Times New Roman" w:hAnsi="Times New Roman" w:cs="Times New Roman"/>
          <w:sz w:val="28"/>
          <w:szCs w:val="28"/>
        </w:rPr>
        <w:t>вышеуказанных нормативно-правовых актов</w:t>
      </w:r>
      <w:r w:rsidRPr="0077538E">
        <w:rPr>
          <w:rFonts w:ascii="Times New Roman" w:hAnsi="Times New Roman" w:cs="Times New Roman"/>
          <w:sz w:val="28"/>
          <w:szCs w:val="28"/>
        </w:rPr>
        <w:t>.</w:t>
      </w:r>
    </w:p>
    <w:p w:rsidR="00BF67E4" w:rsidRPr="0077538E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8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64451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Pr="00764451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</w:t>
      </w:r>
      <w:r w:rsidRPr="0077538E">
        <w:rPr>
          <w:rFonts w:ascii="Times New Roman" w:hAnsi="Times New Roman" w:cs="Times New Roman"/>
          <w:sz w:val="28"/>
          <w:szCs w:val="28"/>
        </w:rPr>
        <w:t xml:space="preserve">вносятся в </w:t>
      </w:r>
      <w:r>
        <w:rPr>
          <w:rFonts w:ascii="Times New Roman" w:hAnsi="Times New Roman" w:cs="Times New Roman"/>
          <w:sz w:val="28"/>
          <w:szCs w:val="28"/>
        </w:rPr>
        <w:t xml:space="preserve">Вышковский поселковый Совет </w:t>
      </w:r>
      <w:r w:rsidRPr="0066282B"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77538E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7538E">
        <w:rPr>
          <w:rFonts w:ascii="Times New Roman" w:hAnsi="Times New Roman" w:cs="Times New Roman"/>
          <w:sz w:val="28"/>
          <w:szCs w:val="28"/>
        </w:rPr>
        <w:t xml:space="preserve"> ноября текущего года.</w:t>
      </w:r>
    </w:p>
    <w:p w:rsidR="00BF67E4" w:rsidRPr="0077538E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8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Вышковская поселковая </w:t>
      </w:r>
      <w:r w:rsidRPr="00E5687D">
        <w:rPr>
          <w:rFonts w:ascii="Times New Roman" w:hAnsi="Times New Roman" w:cs="Times New Roman"/>
          <w:sz w:val="28"/>
          <w:szCs w:val="28"/>
        </w:rPr>
        <w:t>администрация Злынковского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7F0568">
        <w:rPr>
          <w:rFonts w:ascii="Times New Roman" w:hAnsi="Times New Roman" w:cs="Times New Roman"/>
          <w:sz w:val="28"/>
          <w:szCs w:val="28"/>
        </w:rPr>
        <w:t xml:space="preserve"> </w:t>
      </w:r>
      <w:r w:rsidRPr="0077538E">
        <w:rPr>
          <w:rFonts w:ascii="Times New Roman" w:hAnsi="Times New Roman" w:cs="Times New Roman"/>
          <w:sz w:val="28"/>
          <w:szCs w:val="28"/>
        </w:rPr>
        <w:t xml:space="preserve">при составлении проекта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7538E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период:</w:t>
      </w:r>
    </w:p>
    <w:p w:rsidR="00BF67E4" w:rsidRPr="0077538E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8E">
        <w:rPr>
          <w:rFonts w:ascii="Times New Roman" w:hAnsi="Times New Roman" w:cs="Times New Roman"/>
          <w:sz w:val="28"/>
          <w:szCs w:val="28"/>
        </w:rPr>
        <w:t xml:space="preserve">а) ежегодно устанавливает сроки составления проекта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7538E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период, включая перечень материалов и документов, необходимых для составления проекта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7538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BF67E4" w:rsidRPr="0077538E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7538E">
        <w:rPr>
          <w:rFonts w:ascii="Times New Roman" w:hAnsi="Times New Roman" w:cs="Times New Roman"/>
          <w:sz w:val="28"/>
          <w:szCs w:val="28"/>
        </w:rPr>
        <w:t xml:space="preserve">) вносит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0B35">
        <w:rPr>
          <w:rFonts w:ascii="Times New Roman" w:hAnsi="Times New Roman" w:cs="Times New Roman"/>
          <w:sz w:val="28"/>
          <w:szCs w:val="28"/>
        </w:rPr>
        <w:t xml:space="preserve">роект решения о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Pr="00AE0B35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77538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75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Вышковский поселковый</w:t>
      </w:r>
      <w:r w:rsidRPr="00AE0B35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BF67E4" w:rsidRPr="0077538E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538E">
        <w:rPr>
          <w:rFonts w:ascii="Times New Roman" w:hAnsi="Times New Roman" w:cs="Times New Roman"/>
          <w:sz w:val="28"/>
          <w:szCs w:val="28"/>
        </w:rPr>
        <w:t xml:space="preserve">) разрабатывает 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38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BF67E4" w:rsidRPr="0077538E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7538E">
        <w:rPr>
          <w:rFonts w:ascii="Times New Roman" w:hAnsi="Times New Roman" w:cs="Times New Roman"/>
          <w:sz w:val="28"/>
          <w:szCs w:val="28"/>
        </w:rPr>
        <w:t xml:space="preserve">) разрабатывает проекты основных характеристик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7538E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период;</w:t>
      </w:r>
    </w:p>
    <w:p w:rsidR="00BF67E4" w:rsidRPr="0077538E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7538E">
        <w:rPr>
          <w:rFonts w:ascii="Times New Roman" w:hAnsi="Times New Roman" w:cs="Times New Roman"/>
          <w:sz w:val="28"/>
          <w:szCs w:val="28"/>
        </w:rPr>
        <w:t xml:space="preserve">) устанавливает порядок и методику планирования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7538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BF67E4" w:rsidRPr="0077538E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7538E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 w:rsidRPr="00AE0B35">
        <w:rPr>
          <w:rFonts w:ascii="Times New Roman" w:hAnsi="Times New Roman" w:cs="Times New Roman"/>
          <w:sz w:val="28"/>
          <w:szCs w:val="28"/>
        </w:rPr>
        <w:t>проекты решения и постановления о межбюджетных отношениях (или о внесении изменений в них)</w:t>
      </w:r>
      <w:r w:rsidRPr="0077538E">
        <w:rPr>
          <w:rFonts w:ascii="Times New Roman" w:hAnsi="Times New Roman" w:cs="Times New Roman"/>
          <w:sz w:val="28"/>
          <w:szCs w:val="28"/>
        </w:rPr>
        <w:t xml:space="preserve">, необходимые документы и материалы, направляемые одновременно с ним, для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Вышковской поселковой администрацией в </w:t>
      </w:r>
      <w:r w:rsidRPr="001F45B2">
        <w:rPr>
          <w:rFonts w:ascii="Times New Roman" w:hAnsi="Times New Roman" w:cs="Times New Roman"/>
          <w:sz w:val="28"/>
          <w:szCs w:val="28"/>
        </w:rPr>
        <w:t>Вышковский</w:t>
      </w:r>
      <w:r>
        <w:rPr>
          <w:rFonts w:ascii="Times New Roman" w:hAnsi="Times New Roman" w:cs="Times New Roman"/>
          <w:sz w:val="28"/>
          <w:szCs w:val="28"/>
        </w:rPr>
        <w:t xml:space="preserve"> поселковый</w:t>
      </w:r>
      <w:r w:rsidRPr="00AE0B35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7E4" w:rsidRPr="0077538E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77538E">
        <w:rPr>
          <w:rFonts w:ascii="Times New Roman" w:hAnsi="Times New Roman" w:cs="Times New Roman"/>
          <w:sz w:val="28"/>
          <w:szCs w:val="28"/>
        </w:rPr>
        <w:t xml:space="preserve">) составляет проект </w:t>
      </w:r>
      <w:r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77538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а также документы и материалы, направляемые одновременно с ним, для представления </w:t>
      </w:r>
      <w:r w:rsidRPr="00AE0B35">
        <w:rPr>
          <w:rFonts w:ascii="Times New Roman" w:hAnsi="Times New Roman" w:cs="Times New Roman"/>
          <w:sz w:val="28"/>
          <w:szCs w:val="28"/>
        </w:rPr>
        <w:t xml:space="preserve">в Вышковский </w:t>
      </w:r>
      <w:r>
        <w:rPr>
          <w:rFonts w:ascii="Times New Roman" w:hAnsi="Times New Roman" w:cs="Times New Roman"/>
          <w:sz w:val="28"/>
          <w:szCs w:val="28"/>
        </w:rPr>
        <w:t>поселковый</w:t>
      </w:r>
      <w:r w:rsidRPr="00AE0B35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Pr="0077538E">
        <w:rPr>
          <w:rFonts w:ascii="Times New Roman" w:hAnsi="Times New Roman" w:cs="Times New Roman"/>
          <w:sz w:val="28"/>
          <w:szCs w:val="28"/>
        </w:rPr>
        <w:t>;</w:t>
      </w:r>
    </w:p>
    <w:p w:rsidR="00BF67E4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7538E">
        <w:rPr>
          <w:rFonts w:ascii="Times New Roman" w:hAnsi="Times New Roman" w:cs="Times New Roman"/>
          <w:sz w:val="28"/>
          <w:szCs w:val="28"/>
        </w:rPr>
        <w:t xml:space="preserve">) осуществляет иные бюджетные полномочия, установленные Бюджетным </w:t>
      </w:r>
      <w:hyperlink r:id="rId9">
        <w:r w:rsidRPr="0077538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7538E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Брянской области и органами местного самоуправления</w:t>
      </w:r>
      <w:r w:rsidRPr="0077538E">
        <w:rPr>
          <w:rFonts w:ascii="Times New Roman" w:hAnsi="Times New Roman" w:cs="Times New Roman"/>
          <w:sz w:val="28"/>
          <w:szCs w:val="28"/>
        </w:rPr>
        <w:t xml:space="preserve"> регулирующими бюджетные правоотношения.</w:t>
      </w:r>
    </w:p>
    <w:p w:rsidR="00BF67E4" w:rsidRPr="005E24EB" w:rsidRDefault="00BF67E4" w:rsidP="005E24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5E24E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Pr="005E24EB">
        <w:rPr>
          <w:rFonts w:ascii="Times New Roman" w:hAnsi="Times New Roman" w:cs="Times New Roman"/>
          <w:sz w:val="28"/>
          <w:szCs w:val="28"/>
        </w:rPr>
        <w:t xml:space="preserve">, предусматривающих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E24EB">
        <w:rPr>
          <w:rFonts w:ascii="Times New Roman" w:hAnsi="Times New Roman" w:cs="Times New Roman"/>
          <w:sz w:val="28"/>
          <w:szCs w:val="28"/>
        </w:rPr>
        <w:t xml:space="preserve">программ, а также с учетом предложений исполнительных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E24EB">
        <w:rPr>
          <w:rFonts w:ascii="Times New Roman" w:hAnsi="Times New Roman" w:cs="Times New Roman"/>
          <w:sz w:val="28"/>
          <w:szCs w:val="28"/>
        </w:rPr>
        <w:t xml:space="preserve"> формирует перечень (изменения в перечень)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E24E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Злынковского муниципального района</w:t>
      </w:r>
      <w:r w:rsidRPr="005E24EB">
        <w:rPr>
          <w:rFonts w:ascii="Times New Roman" w:hAnsi="Times New Roman" w:cs="Times New Roman"/>
          <w:sz w:val="28"/>
          <w:szCs w:val="28"/>
        </w:rPr>
        <w:t>;</w:t>
      </w:r>
    </w:p>
    <w:p w:rsidR="00BF67E4" w:rsidRPr="0077538E" w:rsidRDefault="00BF67E4" w:rsidP="005E24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E24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E24EB">
        <w:rPr>
          <w:rFonts w:ascii="Times New Roman" w:hAnsi="Times New Roman" w:cs="Times New Roman"/>
          <w:sz w:val="28"/>
          <w:szCs w:val="28"/>
        </w:rPr>
        <w:t xml:space="preserve"> проекты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E24E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Вышковского городского поселения Злынковского муниципального района</w:t>
      </w:r>
      <w:r w:rsidRPr="005E24EB">
        <w:rPr>
          <w:rFonts w:ascii="Times New Roman" w:hAnsi="Times New Roman" w:cs="Times New Roman"/>
          <w:sz w:val="28"/>
          <w:szCs w:val="28"/>
        </w:rPr>
        <w:t>, реализация которых начинается в очередном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4EB">
        <w:rPr>
          <w:rFonts w:ascii="Times New Roman" w:hAnsi="Times New Roman" w:cs="Times New Roman"/>
          <w:sz w:val="28"/>
          <w:szCs w:val="28"/>
        </w:rPr>
        <w:t xml:space="preserve">для представления в </w:t>
      </w:r>
      <w:r>
        <w:rPr>
          <w:rFonts w:ascii="Times New Roman" w:hAnsi="Times New Roman" w:cs="Times New Roman"/>
          <w:sz w:val="28"/>
          <w:szCs w:val="28"/>
        </w:rPr>
        <w:t xml:space="preserve">  Вышковский поселковый Совет народных депутатов</w:t>
      </w:r>
      <w:r w:rsidRPr="005E24EB">
        <w:rPr>
          <w:rFonts w:ascii="Times New Roman" w:hAnsi="Times New Roman" w:cs="Times New Roman"/>
          <w:sz w:val="28"/>
          <w:szCs w:val="28"/>
        </w:rPr>
        <w:t xml:space="preserve"> одновременно с проектом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E2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местном</w:t>
      </w:r>
      <w:r w:rsidRPr="005E24EB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паспортов муниципальных программ</w:t>
      </w:r>
      <w:r w:rsidRPr="005E24EB">
        <w:rPr>
          <w:rFonts w:ascii="Times New Roman" w:hAnsi="Times New Roman" w:cs="Times New Roman"/>
          <w:sz w:val="28"/>
          <w:szCs w:val="28"/>
        </w:rPr>
        <w:t>.</w:t>
      </w:r>
    </w:p>
    <w:p w:rsidR="00BF67E4" w:rsidRPr="0077538E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7538E">
        <w:rPr>
          <w:rFonts w:ascii="Times New Roman" w:hAnsi="Times New Roman" w:cs="Times New Roman"/>
          <w:sz w:val="28"/>
          <w:szCs w:val="28"/>
        </w:rPr>
        <w:t xml:space="preserve">) разрабатывает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Вышковского городского поселения Злынковского муниципального района Брянской области.</w:t>
      </w:r>
    </w:p>
    <w:p w:rsidR="00BF67E4" w:rsidRPr="0077538E" w:rsidRDefault="00BF67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7538E">
        <w:rPr>
          <w:rFonts w:ascii="Times New Roman" w:hAnsi="Times New Roman" w:cs="Times New Roman"/>
          <w:sz w:val="28"/>
          <w:szCs w:val="28"/>
        </w:rPr>
        <w:t xml:space="preserve">. Главные распорядители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7538E">
        <w:rPr>
          <w:rFonts w:ascii="Times New Roman" w:hAnsi="Times New Roman" w:cs="Times New Roman"/>
          <w:sz w:val="28"/>
          <w:szCs w:val="28"/>
        </w:rPr>
        <w:t xml:space="preserve"> бюджета, главные администраторы доходов, главные администраторы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7538E">
        <w:rPr>
          <w:rFonts w:ascii="Times New Roman" w:hAnsi="Times New Roman" w:cs="Times New Roman"/>
          <w:sz w:val="28"/>
          <w:szCs w:val="28"/>
        </w:rPr>
        <w:t xml:space="preserve"> бюджета при составлении проекта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7538E">
        <w:rPr>
          <w:rFonts w:ascii="Times New Roman" w:hAnsi="Times New Roman" w:cs="Times New Roman"/>
          <w:sz w:val="28"/>
          <w:szCs w:val="28"/>
        </w:rPr>
        <w:t xml:space="preserve"> бюджета готовят документы и материалы, необходимые для составления проекта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7538E">
        <w:rPr>
          <w:rFonts w:ascii="Times New Roman" w:hAnsi="Times New Roman" w:cs="Times New Roman"/>
          <w:sz w:val="28"/>
          <w:szCs w:val="28"/>
        </w:rPr>
        <w:t xml:space="preserve"> бюджета, в соответствии со сроками, установленными </w:t>
      </w:r>
      <w:r>
        <w:rPr>
          <w:rFonts w:ascii="Times New Roman" w:hAnsi="Times New Roman" w:cs="Times New Roman"/>
          <w:sz w:val="28"/>
          <w:szCs w:val="28"/>
        </w:rPr>
        <w:t>Вышковской поселковой администрацией Злынковского района</w:t>
      </w:r>
      <w:r w:rsidRPr="0077538E">
        <w:rPr>
          <w:rFonts w:ascii="Times New Roman" w:hAnsi="Times New Roman" w:cs="Times New Roman"/>
          <w:sz w:val="28"/>
          <w:szCs w:val="28"/>
        </w:rPr>
        <w:t>.</w:t>
      </w:r>
    </w:p>
    <w:p w:rsidR="00BF67E4" w:rsidRPr="0077538E" w:rsidRDefault="00BF67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7E4" w:rsidRPr="0077538E" w:rsidRDefault="00BF67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7E4" w:rsidRPr="0077538E" w:rsidRDefault="00BF67E4">
      <w:pPr>
        <w:rPr>
          <w:rFonts w:ascii="Times New Roman" w:hAnsi="Times New Roman"/>
          <w:sz w:val="28"/>
          <w:szCs w:val="28"/>
        </w:rPr>
      </w:pPr>
    </w:p>
    <w:sectPr w:rsidR="00BF67E4" w:rsidRPr="0077538E" w:rsidSect="007753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38E"/>
    <w:rsid w:val="00004897"/>
    <w:rsid w:val="00022262"/>
    <w:rsid w:val="0003476D"/>
    <w:rsid w:val="000354B6"/>
    <w:rsid w:val="0003648A"/>
    <w:rsid w:val="00043AB0"/>
    <w:rsid w:val="00051004"/>
    <w:rsid w:val="00063A6D"/>
    <w:rsid w:val="00071191"/>
    <w:rsid w:val="00071A48"/>
    <w:rsid w:val="00072B9A"/>
    <w:rsid w:val="00073445"/>
    <w:rsid w:val="00074D8B"/>
    <w:rsid w:val="00076A18"/>
    <w:rsid w:val="00082A9C"/>
    <w:rsid w:val="00085FB2"/>
    <w:rsid w:val="00091CCD"/>
    <w:rsid w:val="00097635"/>
    <w:rsid w:val="00097686"/>
    <w:rsid w:val="000A33C4"/>
    <w:rsid w:val="000B06DA"/>
    <w:rsid w:val="000B6DAE"/>
    <w:rsid w:val="000C3EB9"/>
    <w:rsid w:val="000C4023"/>
    <w:rsid w:val="000D4D5F"/>
    <w:rsid w:val="000E440E"/>
    <w:rsid w:val="000E69F2"/>
    <w:rsid w:val="000F180B"/>
    <w:rsid w:val="00101709"/>
    <w:rsid w:val="00107F09"/>
    <w:rsid w:val="00122346"/>
    <w:rsid w:val="0013406D"/>
    <w:rsid w:val="0014566A"/>
    <w:rsid w:val="0015190D"/>
    <w:rsid w:val="00164986"/>
    <w:rsid w:val="001663E0"/>
    <w:rsid w:val="00167150"/>
    <w:rsid w:val="00171A9D"/>
    <w:rsid w:val="001731FC"/>
    <w:rsid w:val="00177862"/>
    <w:rsid w:val="00182029"/>
    <w:rsid w:val="0018724E"/>
    <w:rsid w:val="001929B2"/>
    <w:rsid w:val="001964F4"/>
    <w:rsid w:val="001B23D7"/>
    <w:rsid w:val="001C33F9"/>
    <w:rsid w:val="001E16B6"/>
    <w:rsid w:val="001E2B8F"/>
    <w:rsid w:val="001F45B2"/>
    <w:rsid w:val="0022390C"/>
    <w:rsid w:val="00224D1E"/>
    <w:rsid w:val="0023064D"/>
    <w:rsid w:val="00246D9B"/>
    <w:rsid w:val="00251A17"/>
    <w:rsid w:val="00251FFC"/>
    <w:rsid w:val="00270ED3"/>
    <w:rsid w:val="0029476C"/>
    <w:rsid w:val="002977C6"/>
    <w:rsid w:val="00297CF6"/>
    <w:rsid w:val="002A74FF"/>
    <w:rsid w:val="002A7B42"/>
    <w:rsid w:val="002C6AB2"/>
    <w:rsid w:val="002D1B8C"/>
    <w:rsid w:val="002E3414"/>
    <w:rsid w:val="002F15F6"/>
    <w:rsid w:val="002F4371"/>
    <w:rsid w:val="002F64EF"/>
    <w:rsid w:val="003136C4"/>
    <w:rsid w:val="00313B98"/>
    <w:rsid w:val="00315EE8"/>
    <w:rsid w:val="003208BA"/>
    <w:rsid w:val="003214A2"/>
    <w:rsid w:val="00322A17"/>
    <w:rsid w:val="003325FC"/>
    <w:rsid w:val="00333B08"/>
    <w:rsid w:val="00345B0F"/>
    <w:rsid w:val="003479C5"/>
    <w:rsid w:val="003543C3"/>
    <w:rsid w:val="00355118"/>
    <w:rsid w:val="00356917"/>
    <w:rsid w:val="003626ED"/>
    <w:rsid w:val="003643D0"/>
    <w:rsid w:val="003646B7"/>
    <w:rsid w:val="00385930"/>
    <w:rsid w:val="00393DD3"/>
    <w:rsid w:val="003A6F97"/>
    <w:rsid w:val="003A75CA"/>
    <w:rsid w:val="003B1E6B"/>
    <w:rsid w:val="003C1FF6"/>
    <w:rsid w:val="003D257D"/>
    <w:rsid w:val="003E0502"/>
    <w:rsid w:val="00411246"/>
    <w:rsid w:val="004308AA"/>
    <w:rsid w:val="00436D93"/>
    <w:rsid w:val="00437F8B"/>
    <w:rsid w:val="0045724F"/>
    <w:rsid w:val="00461E07"/>
    <w:rsid w:val="004671A9"/>
    <w:rsid w:val="00473E2C"/>
    <w:rsid w:val="0047448A"/>
    <w:rsid w:val="0049498B"/>
    <w:rsid w:val="00495B73"/>
    <w:rsid w:val="004C543D"/>
    <w:rsid w:val="004D3C76"/>
    <w:rsid w:val="004D4025"/>
    <w:rsid w:val="004D64A2"/>
    <w:rsid w:val="004D7BE4"/>
    <w:rsid w:val="004E32F4"/>
    <w:rsid w:val="004F77C0"/>
    <w:rsid w:val="005042D8"/>
    <w:rsid w:val="00511E5D"/>
    <w:rsid w:val="005404EB"/>
    <w:rsid w:val="005764F7"/>
    <w:rsid w:val="005C34B9"/>
    <w:rsid w:val="005C60C6"/>
    <w:rsid w:val="005D1388"/>
    <w:rsid w:val="005E24EB"/>
    <w:rsid w:val="00601C3C"/>
    <w:rsid w:val="0060775C"/>
    <w:rsid w:val="00635238"/>
    <w:rsid w:val="0063742E"/>
    <w:rsid w:val="00644612"/>
    <w:rsid w:val="0064662C"/>
    <w:rsid w:val="0066282B"/>
    <w:rsid w:val="00670238"/>
    <w:rsid w:val="00670411"/>
    <w:rsid w:val="00672E40"/>
    <w:rsid w:val="0068028A"/>
    <w:rsid w:val="00680949"/>
    <w:rsid w:val="00680AAD"/>
    <w:rsid w:val="006876D5"/>
    <w:rsid w:val="00696903"/>
    <w:rsid w:val="006A04E2"/>
    <w:rsid w:val="00703FA9"/>
    <w:rsid w:val="0070562D"/>
    <w:rsid w:val="007126A1"/>
    <w:rsid w:val="007155C3"/>
    <w:rsid w:val="0072230C"/>
    <w:rsid w:val="00722EF9"/>
    <w:rsid w:val="00723E89"/>
    <w:rsid w:val="00724CF0"/>
    <w:rsid w:val="00727B6C"/>
    <w:rsid w:val="00761DEE"/>
    <w:rsid w:val="00764451"/>
    <w:rsid w:val="0077538E"/>
    <w:rsid w:val="007935C6"/>
    <w:rsid w:val="007B63D7"/>
    <w:rsid w:val="007B7B95"/>
    <w:rsid w:val="007C0CC9"/>
    <w:rsid w:val="007C1591"/>
    <w:rsid w:val="007D33C2"/>
    <w:rsid w:val="007E0CC3"/>
    <w:rsid w:val="007E40B7"/>
    <w:rsid w:val="007F0568"/>
    <w:rsid w:val="007F6582"/>
    <w:rsid w:val="008139F6"/>
    <w:rsid w:val="00826DB3"/>
    <w:rsid w:val="0083681E"/>
    <w:rsid w:val="00844909"/>
    <w:rsid w:val="00855619"/>
    <w:rsid w:val="008813F1"/>
    <w:rsid w:val="008A1190"/>
    <w:rsid w:val="008A5AFF"/>
    <w:rsid w:val="008B7355"/>
    <w:rsid w:val="008B7806"/>
    <w:rsid w:val="008C79BF"/>
    <w:rsid w:val="008D02F0"/>
    <w:rsid w:val="008D25FD"/>
    <w:rsid w:val="008E7CAE"/>
    <w:rsid w:val="00903927"/>
    <w:rsid w:val="00904EF2"/>
    <w:rsid w:val="009063D2"/>
    <w:rsid w:val="00911495"/>
    <w:rsid w:val="00915946"/>
    <w:rsid w:val="0093137B"/>
    <w:rsid w:val="00935259"/>
    <w:rsid w:val="00943BE9"/>
    <w:rsid w:val="00954250"/>
    <w:rsid w:val="00967CD1"/>
    <w:rsid w:val="00974968"/>
    <w:rsid w:val="00983A64"/>
    <w:rsid w:val="00987D6D"/>
    <w:rsid w:val="00995734"/>
    <w:rsid w:val="009B14B0"/>
    <w:rsid w:val="009B2E5B"/>
    <w:rsid w:val="009B4698"/>
    <w:rsid w:val="009C558E"/>
    <w:rsid w:val="009F55CD"/>
    <w:rsid w:val="009F731D"/>
    <w:rsid w:val="00A239A7"/>
    <w:rsid w:val="00A332AD"/>
    <w:rsid w:val="00A37E9A"/>
    <w:rsid w:val="00A5292B"/>
    <w:rsid w:val="00A70E19"/>
    <w:rsid w:val="00A77C40"/>
    <w:rsid w:val="00A8232E"/>
    <w:rsid w:val="00A85487"/>
    <w:rsid w:val="00A91452"/>
    <w:rsid w:val="00A96D5B"/>
    <w:rsid w:val="00AA585D"/>
    <w:rsid w:val="00AC0F4A"/>
    <w:rsid w:val="00AC74F0"/>
    <w:rsid w:val="00AE0B35"/>
    <w:rsid w:val="00AE6A96"/>
    <w:rsid w:val="00AF17D9"/>
    <w:rsid w:val="00AF36C0"/>
    <w:rsid w:val="00B06F22"/>
    <w:rsid w:val="00B21C9A"/>
    <w:rsid w:val="00B3598E"/>
    <w:rsid w:val="00B35D29"/>
    <w:rsid w:val="00B4166C"/>
    <w:rsid w:val="00B536F7"/>
    <w:rsid w:val="00B55323"/>
    <w:rsid w:val="00B5676E"/>
    <w:rsid w:val="00B61650"/>
    <w:rsid w:val="00B77DBF"/>
    <w:rsid w:val="00B834CE"/>
    <w:rsid w:val="00B944F0"/>
    <w:rsid w:val="00BB02AD"/>
    <w:rsid w:val="00BB2200"/>
    <w:rsid w:val="00BB6AC3"/>
    <w:rsid w:val="00BC1DC5"/>
    <w:rsid w:val="00BF195F"/>
    <w:rsid w:val="00BF67E4"/>
    <w:rsid w:val="00C00811"/>
    <w:rsid w:val="00C10BEC"/>
    <w:rsid w:val="00C1379F"/>
    <w:rsid w:val="00C20C81"/>
    <w:rsid w:val="00C2286D"/>
    <w:rsid w:val="00C24914"/>
    <w:rsid w:val="00C251BF"/>
    <w:rsid w:val="00C32452"/>
    <w:rsid w:val="00C45D17"/>
    <w:rsid w:val="00C55558"/>
    <w:rsid w:val="00C61081"/>
    <w:rsid w:val="00C66B45"/>
    <w:rsid w:val="00C87894"/>
    <w:rsid w:val="00C92CE4"/>
    <w:rsid w:val="00CC19F9"/>
    <w:rsid w:val="00CC2329"/>
    <w:rsid w:val="00CC319A"/>
    <w:rsid w:val="00CC7728"/>
    <w:rsid w:val="00CD11B2"/>
    <w:rsid w:val="00CD53B9"/>
    <w:rsid w:val="00CE2E1B"/>
    <w:rsid w:val="00D06C33"/>
    <w:rsid w:val="00D10CDD"/>
    <w:rsid w:val="00D22E30"/>
    <w:rsid w:val="00D25653"/>
    <w:rsid w:val="00D263BE"/>
    <w:rsid w:val="00D520BA"/>
    <w:rsid w:val="00D60D30"/>
    <w:rsid w:val="00D64D06"/>
    <w:rsid w:val="00D71C48"/>
    <w:rsid w:val="00D72363"/>
    <w:rsid w:val="00D7690D"/>
    <w:rsid w:val="00D802F9"/>
    <w:rsid w:val="00D8065B"/>
    <w:rsid w:val="00DB0510"/>
    <w:rsid w:val="00DD37C1"/>
    <w:rsid w:val="00DD5EC4"/>
    <w:rsid w:val="00DE714B"/>
    <w:rsid w:val="00E07D38"/>
    <w:rsid w:val="00E31F8D"/>
    <w:rsid w:val="00E34DC6"/>
    <w:rsid w:val="00E41A32"/>
    <w:rsid w:val="00E5687D"/>
    <w:rsid w:val="00E705A4"/>
    <w:rsid w:val="00E7676D"/>
    <w:rsid w:val="00E82F4B"/>
    <w:rsid w:val="00E90ED7"/>
    <w:rsid w:val="00EA4A45"/>
    <w:rsid w:val="00EB46D3"/>
    <w:rsid w:val="00EB6224"/>
    <w:rsid w:val="00EC09E9"/>
    <w:rsid w:val="00EC3470"/>
    <w:rsid w:val="00EC60F2"/>
    <w:rsid w:val="00EE0431"/>
    <w:rsid w:val="00EE1CB5"/>
    <w:rsid w:val="00EF1869"/>
    <w:rsid w:val="00EF73D7"/>
    <w:rsid w:val="00F05669"/>
    <w:rsid w:val="00F07FE0"/>
    <w:rsid w:val="00F1175A"/>
    <w:rsid w:val="00F1520C"/>
    <w:rsid w:val="00F24DDA"/>
    <w:rsid w:val="00F414E0"/>
    <w:rsid w:val="00F42A47"/>
    <w:rsid w:val="00F45E58"/>
    <w:rsid w:val="00F61F8A"/>
    <w:rsid w:val="00F65B4A"/>
    <w:rsid w:val="00F66465"/>
    <w:rsid w:val="00F66756"/>
    <w:rsid w:val="00F84B64"/>
    <w:rsid w:val="00F85DAD"/>
    <w:rsid w:val="00F87F8B"/>
    <w:rsid w:val="00F974B7"/>
    <w:rsid w:val="00FB283A"/>
    <w:rsid w:val="00FD07D2"/>
    <w:rsid w:val="00FD5F5A"/>
    <w:rsid w:val="00FE0E72"/>
    <w:rsid w:val="00FF051C"/>
    <w:rsid w:val="00FF10FB"/>
    <w:rsid w:val="00FF4E1C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538E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ConsPlusTitle">
    <w:name w:val="ConsPlusTitle"/>
    <w:uiPriority w:val="99"/>
    <w:rsid w:val="0077538E"/>
    <w:pPr>
      <w:widowControl w:val="0"/>
      <w:autoSpaceDE w:val="0"/>
      <w:autoSpaceDN w:val="0"/>
    </w:pPr>
    <w:rPr>
      <w:rFonts w:ascii="Arial" w:eastAsia="Times New Roman" w:hAnsi="Arial" w:cs="Arial"/>
      <w:b/>
      <w:sz w:val="20"/>
    </w:rPr>
  </w:style>
  <w:style w:type="paragraph" w:customStyle="1" w:styleId="ConsPlusTitlePage">
    <w:name w:val="ConsPlusTitlePage"/>
    <w:uiPriority w:val="99"/>
    <w:rsid w:val="0077538E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paragraph" w:customStyle="1" w:styleId="ConsNormal">
    <w:name w:val="ConsNormal"/>
    <w:uiPriority w:val="99"/>
    <w:rsid w:val="004F77C0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F77C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77C0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071A48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1A48"/>
    <w:rPr>
      <w:rFonts w:ascii="Tahoma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513F3177F787F2528458FA05D33C99D5CF38EFB60B0BD549406A80E395F94FCA852819621690D8950008FCEFmDW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513F3177F787F2528458FA05D33C99D5CE3AE8BC0A0BD549406A80E395F94FD8857015631C88D893155EADA98A73975F2722C4718AB91Am0W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513F3177F787F2528458FA05D33C99D5CE3AE8BC0A0BD549406A80E395F94FCA852819621690D8950008FCEFmDW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D6761D21A3DF182A337A2074FB18CE9F7600450A989C39C4D459D304487F165BA36BF43F1A73BB397E43719E6A5FE2BFF7E5CE69AED463l1W9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6D6761D21A3DF182A337A2074FB18CE9F7600450A989C39C4D459D304487F165BA36BF43F1A73BD3B7E43719E6A5FE2BFF7E5CE69AED463l1W9L" TargetMode="External"/><Relationship Id="rId9" Type="http://schemas.openxmlformats.org/officeDocument/2006/relationships/hyperlink" Target="consultantplus://offline/ref=F0513F3177F787F2528458FA05D33C99D5CE3AE8BC0A0BD549406A80E395F94FCA852819621690D8950008FCEFmDW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1181</Words>
  <Characters>6736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</cp:lastModifiedBy>
  <cp:revision>5</cp:revision>
  <cp:lastPrinted>2022-11-21T09:42:00Z</cp:lastPrinted>
  <dcterms:created xsi:type="dcterms:W3CDTF">2022-11-21T09:33:00Z</dcterms:created>
  <dcterms:modified xsi:type="dcterms:W3CDTF">2022-12-12T12:45:00Z</dcterms:modified>
</cp:coreProperties>
</file>